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3" w:tblpY="-84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237"/>
        <w:gridCol w:w="3260"/>
        <w:gridCol w:w="1276"/>
        <w:gridCol w:w="2835"/>
        <w:gridCol w:w="992"/>
      </w:tblGrid>
      <w:tr w:rsidR="006375FC" w:rsidRPr="002A4DDE" w:rsidTr="002A4DDE">
        <w:tc>
          <w:tcPr>
            <w:tcW w:w="993" w:type="dxa"/>
            <w:vAlign w:val="center"/>
          </w:tcPr>
          <w:p w:rsidR="006375FC" w:rsidRPr="002A4DDE" w:rsidRDefault="006375FC" w:rsidP="002A4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6375FC" w:rsidRPr="002A4DDE" w:rsidRDefault="006375FC" w:rsidP="002A4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DE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260" w:type="dxa"/>
            <w:vAlign w:val="center"/>
          </w:tcPr>
          <w:p w:rsidR="006375FC" w:rsidRPr="002A4DDE" w:rsidRDefault="006375FC" w:rsidP="002A4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DE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276" w:type="dxa"/>
            <w:vAlign w:val="center"/>
          </w:tcPr>
          <w:p w:rsidR="006375FC" w:rsidRPr="002A4DDE" w:rsidRDefault="006375FC" w:rsidP="002A4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D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6375FC" w:rsidRPr="002A4DDE" w:rsidRDefault="006375FC" w:rsidP="002A4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DE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vAlign w:val="center"/>
          </w:tcPr>
          <w:p w:rsidR="006375FC" w:rsidRPr="002A4DDE" w:rsidRDefault="006375FC" w:rsidP="002A4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DE">
              <w:rPr>
                <w:rFonts w:ascii="Times New Roman" w:hAnsi="Times New Roman"/>
                <w:b/>
                <w:sz w:val="24"/>
                <w:szCs w:val="24"/>
              </w:rPr>
              <w:t>Год изда-ния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Журова  Л.В., Евдокимова А.О.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Букварь.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М.И.(Под ред. Журовой Л.Е., Иванова С.В.)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Рудницкая В.Н., Кочурова В.Э., Рыдзе О.А.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Усачёва В.О., Школяр Л.Г.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Савенкова Л.Г., Ермолинская Е.А.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Петрова Т.В., Копылов Ю.А., Полянская Н.В. и др.</w:t>
            </w:r>
          </w:p>
        </w:tc>
        <w:tc>
          <w:tcPr>
            <w:tcW w:w="3260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276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«Вентана-Граф».</w:t>
            </w:r>
          </w:p>
        </w:tc>
        <w:tc>
          <w:tcPr>
            <w:tcW w:w="992" w:type="dxa"/>
          </w:tcPr>
          <w:p w:rsidR="006375FC" w:rsidRPr="002A4DDE" w:rsidRDefault="006375FC" w:rsidP="002A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375FC" w:rsidRPr="002A4DDE" w:rsidTr="002A4DDE">
        <w:trPr>
          <w:trHeight w:val="85"/>
        </w:trPr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rPr>
          <w:trHeight w:val="85"/>
        </w:trPr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 и  др. (Под ред. Иванова С.В.)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2011 -2016</w:t>
            </w:r>
          </w:p>
        </w:tc>
      </w:tr>
      <w:tr w:rsidR="006375FC" w:rsidRPr="002A4DDE" w:rsidTr="002A4DDE">
        <w:trPr>
          <w:trHeight w:val="85"/>
        </w:trPr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Рудницкая В.Н., Юдачёва Т.В. 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Москва«Вентана- 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2011-2916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Москва«Вентана 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 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Савенкова Л.Г., Ермолинская Е.А.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 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2911-2016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Петрова Т.В., Копылов Ю.А., Полянская Н.В. и др.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2011-2016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</w:t>
            </w:r>
            <w:r w:rsidRPr="002A4D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Ефросинина Л.А., Оморокова М.И.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3а.3б,3в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Москва«ВентанаГраф»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Рудницкая В.Н., Юдачёва Т.В.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Савенкова Л.Г., Ермолинская Е.А.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3а.3б,3в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3а.3б,3в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Петрова Т.В., Копылов Ю.А., Полянская Н.В. и др.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Москва. «Дрофа»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 и др.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Рудницкая В.Н., Юдачёва Т.В.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«Вентана-Граф2.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Савенкова Л.Г., Ермолинская Е.Н.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Петрова Т.В., Копылов В.Ю., Полянская Н.В. и др.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2014-2016  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 Михеева И.В.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2014-2018       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4а,4б</w:t>
            </w:r>
            <w:r>
              <w:rPr>
                <w:rFonts w:ascii="Times New Roman" w:hAnsi="Times New Roman"/>
                <w:sz w:val="24"/>
                <w:szCs w:val="24"/>
              </w:rPr>
              <w:t>,4в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Шмелёв А.Д., Флоренская Э.А., Савчук Л.О., Шмелёва Е.А.(Под ред. Шмелёва А.Д.)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Москва«Русское слово»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5а.5б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Пономарёва И.Н., Николаев И.В. Корнилоа О.А.(Под ред. Пономарёвой И.Н.)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rPr>
          <w:trHeight w:val="496"/>
        </w:trPr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Домогацких Е.М., Введенский Э.Л., Плешаков А.А.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Андреевская Т.П., Белкин М.В., Ванина Э.В.(Под ред. Мясникова В.С.)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5а,5б,5в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Горяева Н.А., Островская О.В. (Под. ред. Неменского Б.М.)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5а,5б,5в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«Вентана-Граф».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(Под ред. Виленского М.Я.)</w:t>
            </w:r>
          </w:p>
        </w:tc>
        <w:tc>
          <w:tcPr>
            <w:tcW w:w="3260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 5-7кл.</w:t>
            </w:r>
          </w:p>
        </w:tc>
        <w:tc>
          <w:tcPr>
            <w:tcW w:w="1276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5а.5б</w:t>
            </w:r>
          </w:p>
        </w:tc>
        <w:tc>
          <w:tcPr>
            <w:tcW w:w="2835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B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5а.5б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5а.5б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Шмелёв А.Д., Флоренская Э.А., Савчук Л.О., Шмелёва Е.А.(Под ред.Шмелёва А.Д.).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Меркин  Г.С.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 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Пономарёва И.Н., Корнилова О.А., Кучменко В.С. (Под ред. Пономарёвой И.Н.)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Искровская Л.В., Фёдоров С.Е. (Под ред. Мясникова В.С.)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Барабанов В.В., Наносова И.П. (Под ред. Бордовского Г.А.)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Неменская Л.А.(Под ред. Неменского Б.М.)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Тишенко А.Т., Симоненко В.Д.,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(Под ред.Виленского М.Я.)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6а,6б</w:t>
            </w:r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Шмелёв А.Д., Флоренская Э.А., Савчук Л.О., Шмелёва Е.А.(Под ред.Шмелёва А.Д.).           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Меркин  Г.С.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 ,Потапов М.К., Решетников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Атанасян Л.С.,Бутузов В.Ф.,Кадомцев С.Б. и др.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7а.7б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Обнинск «Титул»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Константинов В.М.,Бабенко В.Г.,Кучменко В.С.(Под ред. Константинова В.М.)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Домогацких Е.М.,Алексеевский Н.И.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Данилов А.А.,Косулина Л.Г.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Носков В,В.,Андриевская Т.П.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 Соболева О.Б.,Корсун Р.П. (Под ред.Бордовского Г.А.)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Обществознание. Человек в обществе.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Науменко Т.И.,Алеев В.В.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Питерских А.С.(Под ред.Неменского Б.М.)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Синица Н.В.,Симоненко В.Д.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Тишенко А.Т.,Симоненко В.Д.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Босова Л.Л.,Босова А.Ю.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Виленский М.Я.,Туревский И.М.,Торочкова Т.Ю.(Под ред.Виленского М.Я.)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Шмелёв А.Д.,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«Мнемозина»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Меркин  Г.С.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«Мнемозина»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«Просвещения»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Драгомилов А.Г., Маш Р.Д.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 - 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Домогацких Е.М.,Алексеевский Н.И.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Данилов А.А.,Косулина Л.Г.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Носков В.В., Андриевская Т.П.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Соболева О.Б., Чайка В.Н. (Под ред.Бордовского Г.А.)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Кузнецова Н.Е., Титова И.М., Гара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Науменко Т.И.,Алеев В.В.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Синица Н.В.,Симоненко В.Д.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Тишенко А.Т.,Симоненко В.Д.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 а, 8б</w:t>
            </w:r>
            <w:r>
              <w:rPr>
                <w:rFonts w:ascii="Times New Roman" w:hAnsi="Times New Roman"/>
                <w:sz w:val="24"/>
                <w:szCs w:val="24"/>
              </w:rPr>
              <w:t>,8в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Шмелёв А.Д.,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«Мнемозина»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Меркин  Г.С.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«Мнемозина»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«Просвещения»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Обнинск «Титул»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Пономарёва И.Н., Корнилова О.А., Чернова Н.М.(Под ред. Пономарёвой И.Н.)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Домогатских Е.М.,  Алексеевский Н.И., Клюев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Данилов А.А.,Косулина Л.Г., Брандт М.Ю.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Хейфец В.Л., Хейфец Л.С., Северинов К.М.(под. Ред Мясникова В.С.)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Насонова И.П. (под ред. Бордовского Г.А.)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Обществознание. Человек  и общество.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 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Пёрышкин А.В.,Гудник Е.М.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Кузнецова Е.Н., Титова И.М., Гора Н.Н.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 «Вентана-граф»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М.М.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Львова 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Олма –Медиа групп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С.М., Потапов М.К.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Алгебра и начала  математического анализа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Дж.Дули, Михеева И.В.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Данилов А.А., Косулина Л.Г.,Брандт М. 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Россия и мир.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Обществознание (базовый)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Симакин И.Г., Хенир Е.К, Шеина Т.Ю.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Смирнов А.Т., Хреников Б.О.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Никитин А.Ф.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Основы государства и право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Хлебинская Г.Ф.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Олма –Медиа групп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Никольский С.М., Потапов М.К.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Алгебра и начала  математического анализа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Афанасьева О.В., Дж.Дули, Михеева И.В.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Данилов А.А., Косулина Л.Г.,Брандт М. 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Россия и мир.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Обществознание (базовый)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Симакин И.Г., Хенир Е.К, Шеина Т.Ю.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Смирнов А.Т., Хреников Б.О.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Никитин А.Ф.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Основы государства и право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«Дрофа»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FC" w:rsidRPr="002A4DDE" w:rsidTr="002A4DDE">
        <w:tc>
          <w:tcPr>
            <w:tcW w:w="993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3260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D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6375FC" w:rsidRPr="002A4DDE" w:rsidRDefault="006375FC" w:rsidP="000F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5FC" w:rsidRDefault="006375FC">
      <w:pPr>
        <w:rPr>
          <w:sz w:val="28"/>
          <w:szCs w:val="28"/>
        </w:rPr>
      </w:pPr>
    </w:p>
    <w:p w:rsidR="006375FC" w:rsidRDefault="006375FC">
      <w:pPr>
        <w:rPr>
          <w:sz w:val="28"/>
          <w:szCs w:val="28"/>
        </w:rPr>
      </w:pPr>
    </w:p>
    <w:p w:rsidR="006375FC" w:rsidRPr="009C3D96" w:rsidRDefault="006375FC">
      <w:pPr>
        <w:rPr>
          <w:sz w:val="28"/>
          <w:szCs w:val="28"/>
        </w:rPr>
      </w:pPr>
    </w:p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sectPr w:rsidR="006375FC" w:rsidSect="00203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81"/>
    <w:rsid w:val="0001553D"/>
    <w:rsid w:val="000365D7"/>
    <w:rsid w:val="00050D15"/>
    <w:rsid w:val="00053FC4"/>
    <w:rsid w:val="0008727E"/>
    <w:rsid w:val="00095F7F"/>
    <w:rsid w:val="000A4CD7"/>
    <w:rsid w:val="000B4593"/>
    <w:rsid w:val="000D2C05"/>
    <w:rsid w:val="000E55C7"/>
    <w:rsid w:val="000F41BC"/>
    <w:rsid w:val="00102757"/>
    <w:rsid w:val="00106DFA"/>
    <w:rsid w:val="00123DCB"/>
    <w:rsid w:val="00126E84"/>
    <w:rsid w:val="00127C0C"/>
    <w:rsid w:val="00131510"/>
    <w:rsid w:val="0014395A"/>
    <w:rsid w:val="00151D98"/>
    <w:rsid w:val="00167C94"/>
    <w:rsid w:val="001741CD"/>
    <w:rsid w:val="0019262E"/>
    <w:rsid w:val="001C0A09"/>
    <w:rsid w:val="001E3988"/>
    <w:rsid w:val="001F0023"/>
    <w:rsid w:val="00203A81"/>
    <w:rsid w:val="0020509A"/>
    <w:rsid w:val="00233E8A"/>
    <w:rsid w:val="00234E17"/>
    <w:rsid w:val="00275D6D"/>
    <w:rsid w:val="00291FC5"/>
    <w:rsid w:val="002A4DDE"/>
    <w:rsid w:val="002B0509"/>
    <w:rsid w:val="002C10CC"/>
    <w:rsid w:val="002E28AF"/>
    <w:rsid w:val="002F37D3"/>
    <w:rsid w:val="003052A8"/>
    <w:rsid w:val="003119E0"/>
    <w:rsid w:val="003130E8"/>
    <w:rsid w:val="003359BD"/>
    <w:rsid w:val="003524B7"/>
    <w:rsid w:val="003650EC"/>
    <w:rsid w:val="0037200B"/>
    <w:rsid w:val="003722BC"/>
    <w:rsid w:val="003A4B11"/>
    <w:rsid w:val="003B45EF"/>
    <w:rsid w:val="003C3785"/>
    <w:rsid w:val="003E1499"/>
    <w:rsid w:val="00413F48"/>
    <w:rsid w:val="00414A84"/>
    <w:rsid w:val="0042116A"/>
    <w:rsid w:val="00440DE9"/>
    <w:rsid w:val="004412DE"/>
    <w:rsid w:val="00452252"/>
    <w:rsid w:val="00476F08"/>
    <w:rsid w:val="0048199A"/>
    <w:rsid w:val="0049464D"/>
    <w:rsid w:val="004A7BB3"/>
    <w:rsid w:val="004C6108"/>
    <w:rsid w:val="004D5CD3"/>
    <w:rsid w:val="004E1358"/>
    <w:rsid w:val="004E24E7"/>
    <w:rsid w:val="004F4378"/>
    <w:rsid w:val="00550583"/>
    <w:rsid w:val="005568A1"/>
    <w:rsid w:val="00567300"/>
    <w:rsid w:val="005857DA"/>
    <w:rsid w:val="00590AC4"/>
    <w:rsid w:val="005B10B2"/>
    <w:rsid w:val="005B4913"/>
    <w:rsid w:val="005D0FA4"/>
    <w:rsid w:val="005D33D8"/>
    <w:rsid w:val="006045FE"/>
    <w:rsid w:val="00621A0D"/>
    <w:rsid w:val="00621F32"/>
    <w:rsid w:val="0062442E"/>
    <w:rsid w:val="00631FAF"/>
    <w:rsid w:val="006375FC"/>
    <w:rsid w:val="00640A60"/>
    <w:rsid w:val="00660507"/>
    <w:rsid w:val="00671F2F"/>
    <w:rsid w:val="00685A4D"/>
    <w:rsid w:val="0069297B"/>
    <w:rsid w:val="006A5400"/>
    <w:rsid w:val="006B011C"/>
    <w:rsid w:val="006B1CF5"/>
    <w:rsid w:val="006B27FA"/>
    <w:rsid w:val="006E44B3"/>
    <w:rsid w:val="006F6B75"/>
    <w:rsid w:val="0072456E"/>
    <w:rsid w:val="007420AE"/>
    <w:rsid w:val="00750824"/>
    <w:rsid w:val="007A707B"/>
    <w:rsid w:val="007B0CCE"/>
    <w:rsid w:val="007B55E3"/>
    <w:rsid w:val="007C13C5"/>
    <w:rsid w:val="007C3C64"/>
    <w:rsid w:val="008006FE"/>
    <w:rsid w:val="00812D4C"/>
    <w:rsid w:val="008232DA"/>
    <w:rsid w:val="00825418"/>
    <w:rsid w:val="0083753F"/>
    <w:rsid w:val="00837FA8"/>
    <w:rsid w:val="0087328B"/>
    <w:rsid w:val="00882336"/>
    <w:rsid w:val="008832FB"/>
    <w:rsid w:val="00887DC3"/>
    <w:rsid w:val="0089359A"/>
    <w:rsid w:val="008A7EBB"/>
    <w:rsid w:val="008B259E"/>
    <w:rsid w:val="008C561E"/>
    <w:rsid w:val="00902725"/>
    <w:rsid w:val="00931CEF"/>
    <w:rsid w:val="009353E1"/>
    <w:rsid w:val="00947019"/>
    <w:rsid w:val="0095204E"/>
    <w:rsid w:val="00967085"/>
    <w:rsid w:val="00973182"/>
    <w:rsid w:val="00992339"/>
    <w:rsid w:val="009B20CC"/>
    <w:rsid w:val="009C3D96"/>
    <w:rsid w:val="009C749A"/>
    <w:rsid w:val="009D345B"/>
    <w:rsid w:val="009F2D97"/>
    <w:rsid w:val="00A138FC"/>
    <w:rsid w:val="00A365AD"/>
    <w:rsid w:val="00A9290C"/>
    <w:rsid w:val="00AA07E4"/>
    <w:rsid w:val="00AB4C6F"/>
    <w:rsid w:val="00AD463D"/>
    <w:rsid w:val="00AD6D62"/>
    <w:rsid w:val="00B06F3F"/>
    <w:rsid w:val="00B154F0"/>
    <w:rsid w:val="00B20E1F"/>
    <w:rsid w:val="00B24597"/>
    <w:rsid w:val="00B36AD0"/>
    <w:rsid w:val="00B36F79"/>
    <w:rsid w:val="00B605D6"/>
    <w:rsid w:val="00BA0855"/>
    <w:rsid w:val="00BA157C"/>
    <w:rsid w:val="00BD2CAB"/>
    <w:rsid w:val="00BD783C"/>
    <w:rsid w:val="00BD7B76"/>
    <w:rsid w:val="00BE7AA3"/>
    <w:rsid w:val="00BF2AB3"/>
    <w:rsid w:val="00BF50C7"/>
    <w:rsid w:val="00C042D6"/>
    <w:rsid w:val="00C071A9"/>
    <w:rsid w:val="00C26D92"/>
    <w:rsid w:val="00C41B48"/>
    <w:rsid w:val="00C5153A"/>
    <w:rsid w:val="00C568FC"/>
    <w:rsid w:val="00C702AD"/>
    <w:rsid w:val="00C71DC4"/>
    <w:rsid w:val="00C75D53"/>
    <w:rsid w:val="00C769D0"/>
    <w:rsid w:val="00C811E2"/>
    <w:rsid w:val="00CA41DB"/>
    <w:rsid w:val="00D013C6"/>
    <w:rsid w:val="00D0705D"/>
    <w:rsid w:val="00D132D3"/>
    <w:rsid w:val="00D156C0"/>
    <w:rsid w:val="00D37514"/>
    <w:rsid w:val="00D47308"/>
    <w:rsid w:val="00D5192D"/>
    <w:rsid w:val="00D51B16"/>
    <w:rsid w:val="00D5356B"/>
    <w:rsid w:val="00D629BF"/>
    <w:rsid w:val="00D72DCE"/>
    <w:rsid w:val="00D76D66"/>
    <w:rsid w:val="00D936C8"/>
    <w:rsid w:val="00DA0C60"/>
    <w:rsid w:val="00DA34CC"/>
    <w:rsid w:val="00DA4E57"/>
    <w:rsid w:val="00DB6FC6"/>
    <w:rsid w:val="00DC4B2B"/>
    <w:rsid w:val="00DE6674"/>
    <w:rsid w:val="00DF0BF5"/>
    <w:rsid w:val="00DF281F"/>
    <w:rsid w:val="00E000D6"/>
    <w:rsid w:val="00E01181"/>
    <w:rsid w:val="00E26075"/>
    <w:rsid w:val="00E4259B"/>
    <w:rsid w:val="00E56344"/>
    <w:rsid w:val="00E56E6D"/>
    <w:rsid w:val="00E571A6"/>
    <w:rsid w:val="00E80143"/>
    <w:rsid w:val="00EC74EA"/>
    <w:rsid w:val="00EE47BE"/>
    <w:rsid w:val="00EE695C"/>
    <w:rsid w:val="00EF7549"/>
    <w:rsid w:val="00F01B17"/>
    <w:rsid w:val="00F13409"/>
    <w:rsid w:val="00F20123"/>
    <w:rsid w:val="00F572D0"/>
    <w:rsid w:val="00F7279E"/>
    <w:rsid w:val="00F758FA"/>
    <w:rsid w:val="00F859FE"/>
    <w:rsid w:val="00FA2EBA"/>
    <w:rsid w:val="00FB0C40"/>
    <w:rsid w:val="00FE0D32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3A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8</Pages>
  <Words>1917</Words>
  <Characters>10932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сош№8</dc:creator>
  <cp:keywords/>
  <dc:description/>
  <cp:lastModifiedBy>Liza</cp:lastModifiedBy>
  <cp:revision>8</cp:revision>
  <dcterms:created xsi:type="dcterms:W3CDTF">2018-10-03T06:05:00Z</dcterms:created>
  <dcterms:modified xsi:type="dcterms:W3CDTF">2019-09-12T19:11:00Z</dcterms:modified>
</cp:coreProperties>
</file>